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ED" w:rsidRDefault="00C75A03" w:rsidP="00E353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1B7DD" wp14:editId="36276FC1">
                <wp:simplePos x="0" y="0"/>
                <wp:positionH relativeFrom="column">
                  <wp:posOffset>2021205</wp:posOffset>
                </wp:positionH>
                <wp:positionV relativeFrom="paragraph">
                  <wp:posOffset>-525780</wp:posOffset>
                </wp:positionV>
                <wp:extent cx="1828800" cy="1828800"/>
                <wp:effectExtent l="0" t="0" r="0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A03" w:rsidRPr="00C75A03" w:rsidRDefault="00C75A03" w:rsidP="00C75A03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Služba za školsku medicinu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6" o:spid="_x0000_s1026" type="#_x0000_t202" style="position:absolute;left:0;text-align:left;margin-left:159.15pt;margin-top:-41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" filled="f" stroked="f">
                <v:textbox style="mso-fit-shape-to-text:t">
                  <w:txbxContent>
                    <w:p w:rsidR="00C75A03" w:rsidRPr="00C75A03" w:rsidRDefault="00C75A03" w:rsidP="00C75A03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Služba za školsku medicinu</w:t>
                      </w:r>
                    </w:p>
                  </w:txbxContent>
                </v:textbox>
              </v:shape>
            </w:pict>
          </mc:Fallback>
        </mc:AlternateContent>
      </w:r>
      <w:r w:rsidR="00E22DBF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724C948" wp14:editId="494AA21A">
                <wp:simplePos x="0" y="0"/>
                <wp:positionH relativeFrom="page">
                  <wp:posOffset>7858125</wp:posOffset>
                </wp:positionH>
                <wp:positionV relativeFrom="page">
                  <wp:posOffset>1943100</wp:posOffset>
                </wp:positionV>
                <wp:extent cx="2414905" cy="4803140"/>
                <wp:effectExtent l="0" t="0" r="3175" b="0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4905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44B0" w:rsidRDefault="00C744B0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618.75pt;margin-top:153pt;width:190.15pt;height:378.2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744B0" w:rsidRDefault="00C744B0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6AE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F399C35" wp14:editId="702A7225">
                <wp:simplePos x="0" y="0"/>
                <wp:positionH relativeFrom="page">
                  <wp:posOffset>4100830</wp:posOffset>
                </wp:positionH>
                <wp:positionV relativeFrom="page">
                  <wp:posOffset>4999990</wp:posOffset>
                </wp:positionV>
                <wp:extent cx="2171700" cy="1036320"/>
                <wp:effectExtent l="0" t="0" r="4445" b="2540"/>
                <wp:wrapNone/>
                <wp:docPr id="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44B0" w:rsidRDefault="00C744B0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322.9pt;margin-top:393.7pt;width:171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C744B0" w:rsidRDefault="00C744B0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6AE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769EDEE" wp14:editId="25D979F0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8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E353ED" w:rsidRDefault="00C75A03" w:rsidP="00E353ED">
      <w:pPr>
        <w:jc w:val="lef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327A1B0" wp14:editId="4272AAF0">
            <wp:simplePos x="0" y="0"/>
            <wp:positionH relativeFrom="page">
              <wp:posOffset>238125</wp:posOffset>
            </wp:positionH>
            <wp:positionV relativeFrom="page">
              <wp:posOffset>1947545</wp:posOffset>
            </wp:positionV>
            <wp:extent cx="2267585" cy="370141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70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ED" w:rsidRPr="00B951D9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4149666" wp14:editId="64DA9F65">
                <wp:simplePos x="0" y="0"/>
                <wp:positionH relativeFrom="page">
                  <wp:posOffset>2647950</wp:posOffset>
                </wp:positionH>
                <wp:positionV relativeFrom="page">
                  <wp:posOffset>1238250</wp:posOffset>
                </wp:positionV>
                <wp:extent cx="7734300" cy="5300345"/>
                <wp:effectExtent l="0" t="0" r="0" b="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34300" cy="530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53ED" w:rsidRPr="002C278E" w:rsidRDefault="00E353ED" w:rsidP="00E353ED">
                            <w:pPr>
                              <w:pStyle w:val="BodyText1"/>
                              <w:rPr>
                                <w:rFonts w:asciiTheme="majorHAnsi" w:hAnsiTheme="majorHAnsi" w:cs="Andalus"/>
                                <w:i w:val="0"/>
                                <w:sz w:val="28"/>
                              </w:rPr>
                            </w:pPr>
                          </w:p>
                          <w:p w:rsidR="00C75A03" w:rsidRPr="002C278E" w:rsidRDefault="00C75A03" w:rsidP="00E353ED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</w:p>
                          <w:p w:rsidR="00E353ED" w:rsidRPr="002C278E" w:rsidRDefault="00E353ED" w:rsidP="00E353ED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2C278E">
                              <w:rPr>
                                <w:sz w:val="32"/>
                              </w:rPr>
                              <w:t>Sustav zdravstvene skrbi u Republici Hrvatskoj omogućava djeci i mladima školske dobi redovito obavljanje programa preventivnih aktivnosti, kojima se prati djetetov rast i razvoj i usmjerene su na sprječavanje , rano uočavanje i što učinkovitiji tretman bolesti i poremećaja.</w:t>
                            </w:r>
                          </w:p>
                          <w:p w:rsidR="00E353ED" w:rsidRPr="002C278E" w:rsidRDefault="00E353ED" w:rsidP="00E353ED">
                            <w:pPr>
                              <w:pStyle w:val="Tijeloteksta2"/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b/>
                                <w:sz w:val="28"/>
                              </w:rPr>
                              <w:t>VAŽNO, dragi roditelji :</w:t>
                            </w:r>
                          </w:p>
                          <w:p w:rsidR="00E353ED" w:rsidRPr="002C278E" w:rsidRDefault="00C83D03" w:rsidP="00E353ED">
                            <w:pPr>
                              <w:pStyle w:val="Tijeloteksta2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sz w:val="28"/>
                              </w:rPr>
                              <w:t>K</w:t>
                            </w:r>
                            <w:r w:rsidR="00E353ED" w:rsidRPr="002C278E">
                              <w:rPr>
                                <w:sz w:val="28"/>
                              </w:rPr>
                              <w:t>ako bi naši napori na prevenciji bili što učinkoviti i kvalitetniji trebamo i vašu suradnju</w:t>
                            </w:r>
                            <w:r w:rsidRPr="002C278E">
                              <w:rPr>
                                <w:sz w:val="28"/>
                              </w:rPr>
                              <w:t xml:space="preserve"> !</w:t>
                            </w:r>
                          </w:p>
                          <w:p w:rsidR="00E353ED" w:rsidRPr="002C278E" w:rsidRDefault="00C83D03" w:rsidP="00C83D03">
                            <w:pPr>
                              <w:pStyle w:val="Tijeloteksta2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sz w:val="28"/>
                              </w:rPr>
                              <w:t>M</w:t>
                            </w:r>
                            <w:r w:rsidR="00E353ED" w:rsidRPr="002C278E">
                              <w:rPr>
                                <w:sz w:val="28"/>
                              </w:rPr>
                              <w:t xml:space="preserve">olimo </w:t>
                            </w:r>
                            <w:r w:rsidR="00335D88" w:rsidRPr="002C278E">
                              <w:rPr>
                                <w:sz w:val="28"/>
                              </w:rPr>
                              <w:t>Vas, odazivajte se na naše pozive</w:t>
                            </w:r>
                            <w:r w:rsidR="00E353ED" w:rsidRPr="002C278E">
                              <w:rPr>
                                <w:sz w:val="28"/>
                              </w:rPr>
                              <w:t>, a ukoliko niste u mogućnosti do</w:t>
                            </w:r>
                            <w:r w:rsidRPr="002C278E">
                              <w:rPr>
                                <w:sz w:val="28"/>
                              </w:rPr>
                              <w:t>ći, javite se telefonom</w:t>
                            </w:r>
                          </w:p>
                          <w:p w:rsidR="00E353ED" w:rsidRPr="002C278E" w:rsidRDefault="00C83D03" w:rsidP="00E353ED">
                            <w:pPr>
                              <w:pStyle w:val="Tijeloteksta2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sz w:val="28"/>
                              </w:rPr>
                              <w:t>N</w:t>
                            </w:r>
                            <w:r w:rsidR="00E353ED" w:rsidRPr="002C278E">
                              <w:rPr>
                                <w:sz w:val="28"/>
                              </w:rPr>
                              <w:t>akon što obavite pregled ili pretragu na koje smo uputili vaše dijete javite nam se, povratna informacija nam je važna</w:t>
                            </w:r>
                          </w:p>
                          <w:p w:rsidR="00E353ED" w:rsidRPr="002C278E" w:rsidRDefault="00C83D03" w:rsidP="00C83D03">
                            <w:pPr>
                              <w:pStyle w:val="Tijeloteksta2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sz w:val="28"/>
                              </w:rPr>
                              <w:t>I</w:t>
                            </w:r>
                            <w:r w:rsidR="00E353ED" w:rsidRPr="002C278E">
                              <w:rPr>
                                <w:sz w:val="28"/>
                              </w:rPr>
                              <w:t>skaznicu cijepljenja svakako čuvajte trebat će i kasnije u životu.</w:t>
                            </w:r>
                            <w:r w:rsidRPr="002C278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353ED" w:rsidRPr="002C278E">
                              <w:rPr>
                                <w:sz w:val="28"/>
                              </w:rPr>
                              <w:t xml:space="preserve">Prilikom svakog cijepljenja ponesite je sa sobom ili je pošaljite po djetetu kako bi se cijepljenje moglo </w:t>
                            </w:r>
                            <w:r w:rsidRPr="002C278E">
                              <w:rPr>
                                <w:sz w:val="28"/>
                              </w:rPr>
                              <w:t xml:space="preserve">  e</w:t>
                            </w:r>
                            <w:r w:rsidR="00E353ED" w:rsidRPr="002C278E">
                              <w:rPr>
                                <w:sz w:val="28"/>
                              </w:rPr>
                              <w:t xml:space="preserve">videntirati </w:t>
                            </w:r>
                          </w:p>
                          <w:p w:rsidR="00E353ED" w:rsidRPr="002C278E" w:rsidRDefault="00E353ED" w:rsidP="002C278E">
                            <w:pPr>
                              <w:pStyle w:val="Tijeloteksta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278E">
                              <w:rPr>
                                <w:b/>
                                <w:sz w:val="28"/>
                              </w:rPr>
                              <w:t>Ordinacija školske medicine vam je uvijek otvorena, ali dio radnog vremena provodimo na terenu u školama, stoga ako nas trebate, najjednostavnije je da nazovete ili pošaljete mail i ugovorite točan termin dolaska.</w:t>
                            </w:r>
                          </w:p>
                          <w:p w:rsidR="00E353ED" w:rsidRDefault="00E353ED" w:rsidP="00E353ED">
                            <w:pPr>
                              <w:pStyle w:val="Tijeloteksta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margin-left:208.5pt;margin-top:97.5pt;width:609pt;height:417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X7+wIAAKIGAAAOAAAAZHJzL2Uyb0RvYy54bWysVcuOmzAU3VfqP1jeM0Ag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E353ED" w:rsidRPr="002C278E" w:rsidRDefault="00E353ED" w:rsidP="00E353ED">
                      <w:pPr>
                        <w:pStyle w:val="BodyText1"/>
                        <w:rPr>
                          <w:rFonts w:asciiTheme="majorHAnsi" w:hAnsiTheme="majorHAnsi" w:cs="Andalus"/>
                          <w:i w:val="0"/>
                          <w:sz w:val="28"/>
                        </w:rPr>
                      </w:pPr>
                    </w:p>
                    <w:p w:rsidR="00C75A03" w:rsidRPr="002C278E" w:rsidRDefault="00C75A03" w:rsidP="00E353ED">
                      <w:pPr>
                        <w:pStyle w:val="BodyText1"/>
                        <w:rPr>
                          <w:sz w:val="32"/>
                        </w:rPr>
                      </w:pPr>
                    </w:p>
                    <w:p w:rsidR="00E353ED" w:rsidRPr="002C278E" w:rsidRDefault="00E353ED" w:rsidP="00E353ED">
                      <w:pPr>
                        <w:pStyle w:val="BodyText1"/>
                        <w:rPr>
                          <w:sz w:val="32"/>
                        </w:rPr>
                      </w:pPr>
                      <w:r w:rsidRPr="002C278E">
                        <w:rPr>
                          <w:sz w:val="32"/>
                        </w:rPr>
                        <w:t>Sustav zdravstvene skrbi u Republici Hrvatskoj omogućava djeci i mladima školske dobi redovito obavljanje programa preventivnih aktivnosti, kojima se prati djetetov rast i razvoj i usmjerene su na sprječavanje , rano uočavanje i što učinkovitiji tretman bolesti i poremećaja.</w:t>
                      </w:r>
                    </w:p>
                    <w:p w:rsidR="00E353ED" w:rsidRPr="002C278E" w:rsidRDefault="00E353ED" w:rsidP="00E353ED">
                      <w:pPr>
                        <w:pStyle w:val="Tijeloteksta2"/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b/>
                          <w:sz w:val="28"/>
                        </w:rPr>
                        <w:t>VAŽNO, dragi roditelji :</w:t>
                      </w:r>
                    </w:p>
                    <w:p w:rsidR="00E353ED" w:rsidRPr="002C278E" w:rsidRDefault="00C83D03" w:rsidP="00E353ED">
                      <w:pPr>
                        <w:pStyle w:val="Tijeloteksta2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sz w:val="28"/>
                        </w:rPr>
                        <w:t>K</w:t>
                      </w:r>
                      <w:r w:rsidR="00E353ED" w:rsidRPr="002C278E">
                        <w:rPr>
                          <w:sz w:val="28"/>
                        </w:rPr>
                        <w:t>ako bi naši napori na prevenciji bili što učinkoviti i kvalitetniji trebamo i vašu suradnju</w:t>
                      </w:r>
                      <w:r w:rsidRPr="002C278E">
                        <w:rPr>
                          <w:sz w:val="28"/>
                        </w:rPr>
                        <w:t xml:space="preserve"> !</w:t>
                      </w:r>
                    </w:p>
                    <w:p w:rsidR="00E353ED" w:rsidRPr="002C278E" w:rsidRDefault="00C83D03" w:rsidP="00C83D03">
                      <w:pPr>
                        <w:pStyle w:val="Tijeloteksta2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sz w:val="28"/>
                        </w:rPr>
                        <w:t>M</w:t>
                      </w:r>
                      <w:r w:rsidR="00E353ED" w:rsidRPr="002C278E">
                        <w:rPr>
                          <w:sz w:val="28"/>
                        </w:rPr>
                        <w:t xml:space="preserve">olimo </w:t>
                      </w:r>
                      <w:r w:rsidR="00335D88" w:rsidRPr="002C278E">
                        <w:rPr>
                          <w:sz w:val="28"/>
                        </w:rPr>
                        <w:t>Vas, odazivajte se na naše pozive</w:t>
                      </w:r>
                      <w:r w:rsidR="00E353ED" w:rsidRPr="002C278E">
                        <w:rPr>
                          <w:sz w:val="28"/>
                        </w:rPr>
                        <w:t>, a ukoliko niste u mogućnosti do</w:t>
                      </w:r>
                      <w:r w:rsidRPr="002C278E">
                        <w:rPr>
                          <w:sz w:val="28"/>
                        </w:rPr>
                        <w:t>ći, javite se telefonom</w:t>
                      </w:r>
                    </w:p>
                    <w:p w:rsidR="00E353ED" w:rsidRPr="002C278E" w:rsidRDefault="00C83D03" w:rsidP="00E353ED">
                      <w:pPr>
                        <w:pStyle w:val="Tijeloteksta2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sz w:val="28"/>
                        </w:rPr>
                        <w:t>N</w:t>
                      </w:r>
                      <w:r w:rsidR="00E353ED" w:rsidRPr="002C278E">
                        <w:rPr>
                          <w:sz w:val="28"/>
                        </w:rPr>
                        <w:t>akon što obavite pregled ili pretragu na koje smo uputili vaše dijete javite nam se, povratna informacija nam je važna</w:t>
                      </w:r>
                    </w:p>
                    <w:p w:rsidR="00E353ED" w:rsidRPr="002C278E" w:rsidRDefault="00C83D03" w:rsidP="00C83D03">
                      <w:pPr>
                        <w:pStyle w:val="Tijeloteksta2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sz w:val="28"/>
                        </w:rPr>
                        <w:t>I</w:t>
                      </w:r>
                      <w:r w:rsidR="00E353ED" w:rsidRPr="002C278E">
                        <w:rPr>
                          <w:sz w:val="28"/>
                        </w:rPr>
                        <w:t>skaznicu cijepljenja svakako čuvajte trebat će i kasnije u životu.</w:t>
                      </w:r>
                      <w:r w:rsidRPr="002C278E">
                        <w:rPr>
                          <w:b/>
                          <w:sz w:val="28"/>
                        </w:rPr>
                        <w:t xml:space="preserve"> </w:t>
                      </w:r>
                      <w:r w:rsidR="00E353ED" w:rsidRPr="002C278E">
                        <w:rPr>
                          <w:sz w:val="28"/>
                        </w:rPr>
                        <w:t xml:space="preserve">Prilikom svakog cijepljenja ponesite je sa sobom ili je pošaljite po djetetu kako bi se cijepljenje moglo </w:t>
                      </w:r>
                      <w:r w:rsidRPr="002C278E">
                        <w:rPr>
                          <w:sz w:val="28"/>
                        </w:rPr>
                        <w:t xml:space="preserve">  e</w:t>
                      </w:r>
                      <w:r w:rsidR="00E353ED" w:rsidRPr="002C278E">
                        <w:rPr>
                          <w:sz w:val="28"/>
                        </w:rPr>
                        <w:t xml:space="preserve">videntirati </w:t>
                      </w:r>
                    </w:p>
                    <w:p w:rsidR="00E353ED" w:rsidRPr="002C278E" w:rsidRDefault="00E353ED" w:rsidP="002C278E">
                      <w:pPr>
                        <w:pStyle w:val="Tijeloteksta2"/>
                        <w:jc w:val="center"/>
                        <w:rPr>
                          <w:b/>
                          <w:sz w:val="28"/>
                        </w:rPr>
                      </w:pPr>
                      <w:r w:rsidRPr="002C278E">
                        <w:rPr>
                          <w:b/>
                          <w:sz w:val="28"/>
                        </w:rPr>
                        <w:t>Ordinacija školske medicine vam je uvijek otvorena, ali dio radnog vremena provodimo na terenu u školama, stoga ako nas trebate, najjednostavnije je da nazovete ili pošaljete mail i ugovorite točan termin dolaska.</w:t>
                      </w:r>
                    </w:p>
                    <w:p w:rsidR="00E353ED" w:rsidRDefault="00E353ED" w:rsidP="00E353ED">
                      <w:pPr>
                        <w:pStyle w:val="Tijeloteksta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3ED">
        <w:t xml:space="preserve">                                     </w:t>
      </w:r>
      <w:r w:rsidR="00E353ED">
        <w:br w:type="textWrapping" w:clear="all"/>
      </w:r>
    </w:p>
    <w:p w:rsidR="007B7B1B" w:rsidRDefault="007B7B1B" w:rsidP="00E353ED">
      <w:pPr>
        <w:jc w:val="right"/>
        <w:rPr>
          <w:noProof/>
        </w:rPr>
      </w:pPr>
    </w:p>
    <w:p w:rsidR="007B7B1B" w:rsidRDefault="007B7B1B" w:rsidP="00E353ED">
      <w:pPr>
        <w:jc w:val="right"/>
        <w:rPr>
          <w:noProof/>
        </w:rPr>
      </w:pPr>
    </w:p>
    <w:p w:rsidR="00E353ED" w:rsidRDefault="00E353ED" w:rsidP="00E353ED">
      <w:pPr>
        <w:jc w:val="right"/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E353ED" w:rsidRDefault="00E353ED" w:rsidP="00E353ED">
      <w:pPr>
        <w:spacing w:after="200" w:line="276" w:lineRule="auto"/>
        <w:jc w:val="center"/>
        <w:rPr>
          <w:rFonts w:ascii="Calibri" w:eastAsia="Calibri" w:hAnsi="Calibri"/>
          <w:b/>
          <w:color w:val="E36C0A" w:themeColor="accent6" w:themeShade="BF"/>
          <w:kern w:val="0"/>
          <w:sz w:val="24"/>
          <w:szCs w:val="22"/>
          <w:lang w:eastAsia="en-US"/>
        </w:rPr>
      </w:pPr>
    </w:p>
    <w:p w:rsidR="00C75A03" w:rsidRDefault="00C75A03" w:rsidP="00E353ED">
      <w:pPr>
        <w:pStyle w:val="Naslov7"/>
        <w:rPr>
          <w:rFonts w:eastAsia="Calibri"/>
          <w:outline/>
          <w:color w:val="4F81BD" w:themeColor="accent1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C278E" w:rsidRDefault="002C278E" w:rsidP="002C278E">
      <w:pPr>
        <w:pStyle w:val="Naslov7"/>
        <w:rPr>
          <w:rFonts w:eastAsia="Calibri"/>
          <w:outline/>
          <w:color w:val="4F81BD" w:themeColor="accent1"/>
          <w:sz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Calibri"/>
          <w:outline/>
          <w:color w:val="4F81BD" w:themeColor="accent1"/>
          <w:sz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</w:t>
      </w:r>
      <w:r w:rsidR="00E353ED" w:rsidRPr="002C278E">
        <w:rPr>
          <w:rFonts w:eastAsia="Calibri"/>
          <w:outline/>
          <w:color w:val="4F81BD" w:themeColor="accent1"/>
          <w:sz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ZDRAVO, SRETNO I ZADOVOLJNO DIJETE  –</w:t>
      </w:r>
    </w:p>
    <w:p w:rsidR="006911EC" w:rsidRPr="002C278E" w:rsidRDefault="002C278E" w:rsidP="002C278E">
      <w:pPr>
        <w:pStyle w:val="Naslov7"/>
        <w:rPr>
          <w:rFonts w:eastAsia="Calibri"/>
          <w:outline/>
          <w:color w:val="4F81BD" w:themeColor="accent1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Calibri"/>
          <w:outline/>
          <w:color w:val="4F81BD" w:themeColor="accent1"/>
          <w:sz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</w:t>
      </w:r>
      <w:r w:rsidR="00E353ED" w:rsidRPr="002C278E">
        <w:rPr>
          <w:rFonts w:eastAsia="Calibri"/>
          <w:outline/>
          <w:color w:val="4F81BD" w:themeColor="accent1"/>
          <w:sz w:val="32"/>
          <w:lang w:eastAsia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VAŠA JE I NAŠA NAJVEĆA NAGRADA</w:t>
      </w:r>
      <w:r w:rsidR="00690969">
        <w:br w:type="page"/>
      </w:r>
      <w:bookmarkStart w:id="0" w:name="_GoBack"/>
      <w:bookmarkEnd w:id="0"/>
    </w:p>
    <w:p w:rsidR="006911EC" w:rsidRDefault="002C278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D9A1B7" wp14:editId="341DA2F4">
                <wp:simplePos x="0" y="0"/>
                <wp:positionH relativeFrom="page">
                  <wp:posOffset>652780</wp:posOffset>
                </wp:positionH>
                <wp:positionV relativeFrom="page">
                  <wp:posOffset>1175385</wp:posOffset>
                </wp:positionV>
                <wp:extent cx="2506345" cy="6104890"/>
                <wp:effectExtent l="0" t="0" r="8255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6345" cy="610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44B0" w:rsidRPr="00A05514" w:rsidRDefault="00F700D8" w:rsidP="00B82BC7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82BC7" w:rsidRPr="00A05514">
                              <w:rPr>
                                <w:rFonts w:ascii="Arial" w:hAnsi="Arial" w:cs="Arial"/>
                              </w:rPr>
                              <w:t>istematski pregledi, probiri, individualni namjenski i drugi preventivni pregledi</w:t>
                            </w:r>
                          </w:p>
                          <w:p w:rsidR="00B82BC7" w:rsidRPr="00A05514" w:rsidRDefault="00B82BC7" w:rsidP="00B82BC7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Cijepljenje i docjepljivanje prema redovitom programu</w:t>
                            </w:r>
                          </w:p>
                          <w:p w:rsidR="00F57CAA" w:rsidRPr="00A05514" w:rsidRDefault="00F700D8" w:rsidP="00F57CAA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Savjetovanje u ordinaciji za djecu, roditelje, staratelje i djelatnike škole</w:t>
                            </w:r>
                          </w:p>
                          <w:p w:rsidR="00F700D8" w:rsidRPr="00A05514" w:rsidRDefault="00F700D8" w:rsidP="00F57CAA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Zdravstveno-odgojne aktivnosti u skladu s nastavnim planom i programom</w:t>
                            </w:r>
                          </w:p>
                          <w:p w:rsidR="00F700D8" w:rsidRPr="00A05514" w:rsidRDefault="00F700D8" w:rsidP="00B82BC7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 xml:space="preserve">Skrb o djeci za koju je potrebno utvrditi potrebu primjerenog oblika školovanja, kao i o svoj djeci s kroničnim bolestima kojima je potrebna posebna zaštita u školi </w:t>
                            </w:r>
                          </w:p>
                          <w:p w:rsidR="00EA16AE" w:rsidRPr="00A05514" w:rsidRDefault="00EA16AE" w:rsidP="00B82BC7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 xml:space="preserve">Profesionalno usmjeravanje pri odabiru srednjoškolskog i studentskog obrazovanja </w:t>
                            </w:r>
                          </w:p>
                          <w:p w:rsidR="00EA16AE" w:rsidRPr="00A05514" w:rsidRDefault="00EA16AE" w:rsidP="00B82BC7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 xml:space="preserve">Prilagodba nastave ili pošteda na satovima tjelesne zdravstvene kulture zbog zdravstvenih poteškoća </w:t>
                            </w:r>
                          </w:p>
                          <w:p w:rsidR="00EA16AE" w:rsidRPr="00A05514" w:rsidRDefault="00EA16AE" w:rsidP="00F57CAA">
                            <w:pPr>
                              <w:pStyle w:val="Tijelotek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Osiguravamo posebna savjetovališta za probleme prehrane, teškoće učenja i prilagodbe i reproduktivno zdravlje</w:t>
                            </w:r>
                          </w:p>
                          <w:p w:rsidR="00B82BC7" w:rsidRPr="00A05514" w:rsidRDefault="00B82BC7" w:rsidP="00F700D8">
                            <w:pPr>
                              <w:pStyle w:val="Tijeloteksta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0" type="#_x0000_t202" style="position:absolute;left:0;text-align:left;margin-left:51.4pt;margin-top:92.55pt;width:197.35pt;height:48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y8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744B0" w:rsidRPr="00A05514" w:rsidRDefault="00F700D8" w:rsidP="00B82BC7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S</w:t>
                      </w:r>
                      <w:r w:rsidR="00B82BC7" w:rsidRPr="00A05514">
                        <w:rPr>
                          <w:rFonts w:ascii="Arial" w:hAnsi="Arial" w:cs="Arial"/>
                        </w:rPr>
                        <w:t>istematski pregledi, probiri, individualni namjenski i drugi preventivni pregledi</w:t>
                      </w:r>
                    </w:p>
                    <w:p w:rsidR="00B82BC7" w:rsidRPr="00A05514" w:rsidRDefault="00B82BC7" w:rsidP="00B82BC7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Cijepljenje i docjepljivanje prema redovitom programu</w:t>
                      </w:r>
                    </w:p>
                    <w:p w:rsidR="00F57CAA" w:rsidRPr="00A05514" w:rsidRDefault="00F700D8" w:rsidP="00F57CAA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Savjetovanje u ordinaciji za djecu, roditelje, staratelje i djelatnike škole</w:t>
                      </w:r>
                    </w:p>
                    <w:p w:rsidR="00F700D8" w:rsidRPr="00A05514" w:rsidRDefault="00F700D8" w:rsidP="00F57CAA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Zdravstveno-odgojne aktivnosti u skladu s nastavnim planom i programom</w:t>
                      </w:r>
                    </w:p>
                    <w:p w:rsidR="00F700D8" w:rsidRPr="00A05514" w:rsidRDefault="00F700D8" w:rsidP="00B82BC7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 xml:space="preserve">Skrb o djeci za koju je potrebno utvrditi potrebu primjerenog oblika školovanja, kao i o svoj djeci s kroničnim bolestima kojima je potrebna posebna zaštita u školi </w:t>
                      </w:r>
                    </w:p>
                    <w:p w:rsidR="00EA16AE" w:rsidRPr="00A05514" w:rsidRDefault="00EA16AE" w:rsidP="00B82BC7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 xml:space="preserve">Profesionalno usmjeravanje pri odabiru srednjoškolskog i studentskog obrazovanja </w:t>
                      </w:r>
                    </w:p>
                    <w:p w:rsidR="00EA16AE" w:rsidRPr="00A05514" w:rsidRDefault="00EA16AE" w:rsidP="00B82BC7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 xml:space="preserve">Prilagodba nastave ili pošteda na satovima tjelesne zdravstvene kulture zbog zdravstvenih poteškoća </w:t>
                      </w:r>
                    </w:p>
                    <w:p w:rsidR="00EA16AE" w:rsidRPr="00A05514" w:rsidRDefault="00EA16AE" w:rsidP="00F57CAA">
                      <w:pPr>
                        <w:pStyle w:val="Tijelotek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Osiguravamo posebna savjetovališta za probleme prehrane, teškoće učenja i prilagodbe i reproduktivno zdravlje</w:t>
                      </w:r>
                    </w:p>
                    <w:p w:rsidR="00B82BC7" w:rsidRPr="00A05514" w:rsidRDefault="00B82BC7" w:rsidP="00F700D8">
                      <w:pPr>
                        <w:pStyle w:val="Tijeloteksta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11EC" w:rsidRDefault="00E65E71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E2052" wp14:editId="7F1AAEA5">
                <wp:simplePos x="0" y="0"/>
                <wp:positionH relativeFrom="page">
                  <wp:posOffset>647700</wp:posOffset>
                </wp:positionH>
                <wp:positionV relativeFrom="page">
                  <wp:posOffset>1171575</wp:posOffset>
                </wp:positionV>
                <wp:extent cx="9595454" cy="47625"/>
                <wp:effectExtent l="0" t="0" r="6350" b="9525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5454" cy="47625"/>
                          <a:chOff x="184343" y="201168"/>
                          <a:chExt cx="86260" cy="967"/>
                        </a:xfrm>
                      </wpg:grpSpPr>
                      <wps:wsp>
                        <wps:cNvPr id="3" name="Rectangle 361" descr="Trake razine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2" descr="trake razine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30594" cy="96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3" descr="trake razine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2548" y="201168"/>
                            <a:ext cx="28055" cy="92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pt;margin-top:92.25pt;width:755.55pt;height:3.75pt;z-index:251663360;mso-position-horizontal-relative:page;mso-position-vertical-relative:page" coordorigin="184343,201168" coordsize="86260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">
                <v:rect id="Rectangle 361" o:spid="_x0000_s1027" alt="Trake razine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trake razine" style="position:absolute;left:212628;top:201168;width:30594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trake razine" style="position:absolute;left:242548;top:201168;width:28055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AED5F" wp14:editId="616131E6">
                <wp:simplePos x="0" y="0"/>
                <wp:positionH relativeFrom="page">
                  <wp:posOffset>7305675</wp:posOffset>
                </wp:positionH>
                <wp:positionV relativeFrom="page">
                  <wp:posOffset>1361440</wp:posOffset>
                </wp:positionV>
                <wp:extent cx="2937510" cy="5915025"/>
                <wp:effectExtent l="0" t="0" r="15240" b="28575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EC" w:rsidRDefault="006911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008B3" wp14:editId="6B5A685B">
                                  <wp:extent cx="2750807" cy="5752465"/>
                                  <wp:effectExtent l="0" t="0" r="0" b="635"/>
                                  <wp:docPr id="29" name="Slik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280" cy="5747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31" type="#_x0000_t202" style="position:absolute;left:0;text-align:left;margin-left:575.25pt;margin-top:107.2pt;width:231.3pt;height:4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" fillcolor="white [3201]" strokeweight=".5pt">
                <v:textbox>
                  <w:txbxContent>
                    <w:p w:rsidR="006911EC" w:rsidRDefault="006911EC">
                      <w:r>
                        <w:rPr>
                          <w:noProof/>
                        </w:rPr>
                        <w:drawing>
                          <wp:inline distT="0" distB="0" distL="0" distR="0" wp14:anchorId="1B0008B3" wp14:editId="6B5A685B">
                            <wp:extent cx="2750807" cy="5752465"/>
                            <wp:effectExtent l="0" t="0" r="0" b="635"/>
                            <wp:docPr id="29" name="Slika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280" cy="5747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11EC" w:rsidRDefault="006911EC">
      <w:pPr>
        <w:rPr>
          <w:noProof/>
        </w:rPr>
      </w:pPr>
    </w:p>
    <w:p w:rsidR="006911EC" w:rsidRDefault="006911EC">
      <w:pPr>
        <w:rPr>
          <w:noProof/>
        </w:rPr>
      </w:pPr>
    </w:p>
    <w:p w:rsidR="006911EC" w:rsidRDefault="006911EC">
      <w:pPr>
        <w:rPr>
          <w:noProof/>
        </w:rPr>
      </w:pPr>
    </w:p>
    <w:p w:rsidR="006911EC" w:rsidRDefault="006911EC">
      <w:pPr>
        <w:rPr>
          <w:noProof/>
        </w:rPr>
      </w:pPr>
    </w:p>
    <w:p w:rsidR="00C744B0" w:rsidRDefault="00A055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8772525</wp:posOffset>
                </wp:positionH>
                <wp:positionV relativeFrom="page">
                  <wp:posOffset>3486150</wp:posOffset>
                </wp:positionV>
                <wp:extent cx="561975" cy="4000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26" style="position:absolute;margin-left:690.75pt;margin-top:274.5pt;width:44.25pt;height:3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" fillcolor="white [3212]" strokecolor="white [3212]" strokeweight="2pt">
                <w10:wrap anchorx="page" anchory="page"/>
              </v:rect>
            </w:pict>
          </mc:Fallback>
        </mc:AlternateContent>
      </w:r>
      <w:r w:rsidR="006911EC">
        <w:rPr>
          <w:noProof/>
        </w:rPr>
        <w:t xml:space="preserve">                                                                              </w:t>
      </w:r>
      <w:r w:rsidR="006911EC">
        <w:rPr>
          <w:noProof/>
        </w:rPr>
        <w:drawing>
          <wp:inline distT="0" distB="0" distL="0" distR="0" wp14:anchorId="68C41CF8" wp14:editId="46983CD2">
            <wp:extent cx="1209675" cy="683432"/>
            <wp:effectExtent l="0" t="0" r="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3" cy="6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6AE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621F40" wp14:editId="2455C7B9">
                <wp:simplePos x="0" y="0"/>
                <wp:positionH relativeFrom="page">
                  <wp:posOffset>3819525</wp:posOffset>
                </wp:positionH>
                <wp:positionV relativeFrom="page">
                  <wp:posOffset>1510030</wp:posOffset>
                </wp:positionV>
                <wp:extent cx="2628900" cy="5888355"/>
                <wp:effectExtent l="0" t="0" r="0" b="2540"/>
                <wp:wrapNone/>
                <wp:docPr id="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588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16AE" w:rsidRPr="00A05514" w:rsidRDefault="00EA16AE">
                            <w:pPr>
                              <w:pStyle w:val="Tijeloteksta"/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 xml:space="preserve">GLAVNI CILJEVI POSTOJANJA OVE SLUŽBE SU : 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rano uočavanje poremećaja zdravlja među školskom populacijom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rano uočavanje društveno neprihvatljivog ponašanja: socijalna delikvencija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primarna prevencija najvažnijih ovisnosti : pušenje-alkoholizam-droga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rano otkrivanje problema vezanih uz učenje i prilagodbe na školu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rano uočavanje i prepoznavanje rizičnih navika u životu i rizičnog ponašanja učenika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>usvajanje stavova i navika zdravog načina života učenika</w:t>
                            </w:r>
                          </w:p>
                          <w:p w:rsidR="00EA16AE" w:rsidRPr="00A05514" w:rsidRDefault="00EA16AE" w:rsidP="00EA16AE">
                            <w:pPr>
                              <w:pStyle w:val="Tijelotek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05514">
                              <w:rPr>
                                <w:rFonts w:ascii="Arial" w:hAnsi="Arial" w:cs="Arial"/>
                              </w:rPr>
                              <w:t xml:space="preserve">razvijanje osobne odgovornosti za vlastito zdravlje i zdravlje drugih ljudi  </w:t>
                            </w:r>
                          </w:p>
                          <w:p w:rsidR="00EA16AE" w:rsidRDefault="00EA16AE" w:rsidP="00EA16AE">
                            <w:pPr>
                              <w:pStyle w:val="Tijeloteksta"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C7539" wp14:editId="5039EB64">
                                  <wp:extent cx="1228725" cy="876300"/>
                                  <wp:effectExtent l="0" t="0" r="9525" b="0"/>
                                  <wp:docPr id="334" name="Slika 334" descr="C:\Users\zzjz-sk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4" descr="C:\Users\zzjz-sk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83371" wp14:editId="2AAA6745">
                                  <wp:extent cx="1057275" cy="1047750"/>
                                  <wp:effectExtent l="0" t="0" r="9525" b="0"/>
                                  <wp:docPr id="331" name="Slika 331" descr="C:\Users\zzjz-sk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1" descr="C:\Users\zzjz-sk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6AE" w:rsidRDefault="00EA16AE" w:rsidP="00EA16AE">
                            <w:pPr>
                              <w:pStyle w:val="Tijeloteksta"/>
                              <w:ind w:left="720"/>
                            </w:pPr>
                          </w:p>
                          <w:p w:rsidR="00EA16AE" w:rsidRDefault="00EA16AE" w:rsidP="00EA16AE">
                            <w:pPr>
                              <w:pStyle w:val="Tijeloteksta"/>
                            </w:pPr>
                          </w:p>
                          <w:p w:rsidR="00C744B0" w:rsidRDefault="00C744B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300.75pt;margin-top:118.9pt;width:207pt;height:463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zc+wIAAKE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EA16AE" w:rsidRPr="00A05514" w:rsidRDefault="00EA16AE">
                      <w:pPr>
                        <w:pStyle w:val="Tijeloteksta"/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 xml:space="preserve">GLAVNI CILJEVI POSTOJANJA OVE SLUŽBE SU : 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rano uočavanje poremećaja zdravlja među školskom populacijom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rano uočavanje društveno neprihvatljivog ponašanja: socijalna delikvencija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primarna prevencija najvažnijih ovisnosti : pušenje-alkoholizam-droga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rano otkrivanje problema vezanih uz učenje i prilagodbe na školu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rano uočavanje i prepoznavanje rizičnih navika u životu i rizičnog ponašanja učenika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>usvajanje stavova i navika zdravog načina života učenika</w:t>
                      </w:r>
                    </w:p>
                    <w:p w:rsidR="00EA16AE" w:rsidRPr="00A05514" w:rsidRDefault="00EA16AE" w:rsidP="00EA16AE">
                      <w:pPr>
                        <w:pStyle w:val="Tijelotek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05514">
                        <w:rPr>
                          <w:rFonts w:ascii="Arial" w:hAnsi="Arial" w:cs="Arial"/>
                        </w:rPr>
                        <w:t xml:space="preserve">razvijanje osobne odgovornosti za vlastito zdravlje i zdravlje drugih ljudi  </w:t>
                      </w:r>
                    </w:p>
                    <w:p w:rsidR="00EA16AE" w:rsidRDefault="00EA16AE" w:rsidP="00EA16AE">
                      <w:pPr>
                        <w:pStyle w:val="Tijeloteksta"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C7539" wp14:editId="5039EB64">
                            <wp:extent cx="1228725" cy="876300"/>
                            <wp:effectExtent l="0" t="0" r="9525" b="0"/>
                            <wp:docPr id="334" name="Slika 334" descr="C:\Users\zzjz-sk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4" descr="C:\Users\zzjz-sk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083371" wp14:editId="2AAA6745">
                            <wp:extent cx="1057275" cy="1047750"/>
                            <wp:effectExtent l="0" t="0" r="9525" b="0"/>
                            <wp:docPr id="331" name="Slika 331" descr="C:\Users\zzjz-sk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1" descr="C:\Users\zzjz-sk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6AE" w:rsidRDefault="00EA16AE" w:rsidP="00EA16AE">
                      <w:pPr>
                        <w:pStyle w:val="Tijeloteksta"/>
                        <w:ind w:left="720"/>
                      </w:pPr>
                    </w:p>
                    <w:p w:rsidR="00EA16AE" w:rsidRDefault="00EA16AE" w:rsidP="00EA16AE">
                      <w:pPr>
                        <w:pStyle w:val="Tijeloteksta"/>
                      </w:pPr>
                    </w:p>
                    <w:p w:rsidR="00C744B0" w:rsidRDefault="00C744B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6AE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34340"/>
                <wp:effectExtent l="0" t="0" r="1905" b="381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44B0" w:rsidRPr="00B82BC7" w:rsidRDefault="00B82BC7">
                            <w:pPr>
                              <w:pStyle w:val="Naslov4"/>
                              <w:rPr>
                                <w:b w:val="0"/>
                              </w:rPr>
                            </w:pPr>
                            <w:r w:rsidRPr="00B82BC7">
                              <w:rPr>
                                <w:b w:val="0"/>
                              </w:rPr>
                              <w:t>Aktivnosti koje provodimo</w:t>
                            </w:r>
                            <w:r w:rsidR="006911EC">
                              <w:rPr>
                                <w:b w:val="0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3" type="#_x0000_t202" style="position:absolute;left:0;text-align:left;margin-left:54.7pt;margin-top:70.65pt;width:598.35pt;height:3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744B0" w:rsidRPr="00B82BC7" w:rsidRDefault="00B82BC7">
                      <w:pPr>
                        <w:pStyle w:val="Naslov4"/>
                        <w:rPr>
                          <w:b w:val="0"/>
                        </w:rPr>
                      </w:pPr>
                      <w:r w:rsidRPr="00B82BC7">
                        <w:rPr>
                          <w:b w:val="0"/>
                        </w:rPr>
                        <w:t>Aktivnosti koje provodimo</w:t>
                      </w:r>
                      <w:r w:rsidR="006911EC">
                        <w:rPr>
                          <w:b w:val="0"/>
                        </w:rPr>
                        <w:t xml:space="preserve"> 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1EC">
        <w:rPr>
          <w:noProof/>
        </w:rPr>
        <w:t xml:space="preserve">         </w:t>
      </w:r>
    </w:p>
    <w:sectPr w:rsidR="00C744B0" w:rsidSect="007B7B1B">
      <w:headerReference w:type="default" r:id="rId15"/>
      <w:pgSz w:w="16839" w:h="11907" w:orient="landscape"/>
      <w:pgMar w:top="864" w:right="878" w:bottom="864" w:left="87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84" w:rsidRDefault="00E87184" w:rsidP="00E22DBF">
      <w:pPr>
        <w:spacing w:after="0" w:line="240" w:lineRule="auto"/>
      </w:pPr>
      <w:r>
        <w:separator/>
      </w:r>
    </w:p>
  </w:endnote>
  <w:endnote w:type="continuationSeparator" w:id="0">
    <w:p w:rsidR="00E87184" w:rsidRDefault="00E87184" w:rsidP="00E2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84" w:rsidRDefault="00E87184" w:rsidP="00E22DBF">
      <w:pPr>
        <w:spacing w:after="0" w:line="240" w:lineRule="auto"/>
      </w:pPr>
      <w:r>
        <w:separator/>
      </w:r>
    </w:p>
  </w:footnote>
  <w:footnote w:type="continuationSeparator" w:id="0">
    <w:p w:rsidR="00E87184" w:rsidRDefault="00E87184" w:rsidP="00E2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BF" w:rsidRPr="006911EC" w:rsidRDefault="007B7B1B" w:rsidP="00C75A03">
    <w:pPr>
      <w:pStyle w:val="Podnaslov"/>
      <w:ind w:left="-851"/>
      <w:jc w:val="center"/>
    </w:pPr>
    <w:r>
      <w:rPr>
        <w:noProof/>
      </w:rPr>
      <w:drawing>
        <wp:inline distT="0" distB="0" distL="0" distR="0" wp14:anchorId="051F3FEF" wp14:editId="1AE46A13">
          <wp:extent cx="7372350" cy="1476375"/>
          <wp:effectExtent l="0" t="0" r="0" b="9525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7DCE"/>
    <w:multiLevelType w:val="hybridMultilevel"/>
    <w:tmpl w:val="A3408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1DFD"/>
    <w:multiLevelType w:val="hybridMultilevel"/>
    <w:tmpl w:val="6CEC0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512D"/>
    <w:multiLevelType w:val="hybridMultilevel"/>
    <w:tmpl w:val="C75C8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92A64"/>
    <w:multiLevelType w:val="hybridMultilevel"/>
    <w:tmpl w:val="0DBE7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A"/>
    <w:rsid w:val="00026FE1"/>
    <w:rsid w:val="00153A4A"/>
    <w:rsid w:val="00224A65"/>
    <w:rsid w:val="002C278E"/>
    <w:rsid w:val="00335D88"/>
    <w:rsid w:val="004246B1"/>
    <w:rsid w:val="00453936"/>
    <w:rsid w:val="005441D0"/>
    <w:rsid w:val="00685DD7"/>
    <w:rsid w:val="00690969"/>
    <w:rsid w:val="006911EC"/>
    <w:rsid w:val="006D78EB"/>
    <w:rsid w:val="007843E5"/>
    <w:rsid w:val="007B7B1B"/>
    <w:rsid w:val="00A05514"/>
    <w:rsid w:val="00B82BC7"/>
    <w:rsid w:val="00C744B0"/>
    <w:rsid w:val="00C75A03"/>
    <w:rsid w:val="00C83D03"/>
    <w:rsid w:val="00C93110"/>
    <w:rsid w:val="00D175F4"/>
    <w:rsid w:val="00E22DBF"/>
    <w:rsid w:val="00E3244D"/>
    <w:rsid w:val="00E353ED"/>
    <w:rsid w:val="00E61A81"/>
    <w:rsid w:val="00E65E71"/>
    <w:rsid w:val="00E75F8E"/>
    <w:rsid w:val="00E87184"/>
    <w:rsid w:val="00E949BA"/>
    <w:rsid w:val="00EA16AE"/>
    <w:rsid w:val="00EA481B"/>
    <w:rsid w:val="00F56F14"/>
    <w:rsid w:val="00F57CAA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Naslov1">
    <w:name w:val="heading 1"/>
    <w:next w:val="Normal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Naslov2">
    <w:name w:val="heading 2"/>
    <w:basedOn w:val="Naslov1"/>
    <w:next w:val="Normal"/>
    <w:qFormat/>
    <w:pPr>
      <w:spacing w:after="120"/>
      <w:outlineLvl w:val="1"/>
    </w:pPr>
    <w:rPr>
      <w:i/>
      <w:sz w:val="24"/>
      <w:szCs w:val="24"/>
    </w:rPr>
  </w:style>
  <w:style w:type="paragraph" w:styleId="Naslov3">
    <w:name w:val="heading 3"/>
    <w:basedOn w:val="Naslov1"/>
    <w:next w:val="Normal"/>
    <w:qFormat/>
    <w:pPr>
      <w:outlineLvl w:val="2"/>
    </w:pPr>
    <w:rPr>
      <w:b w:val="0"/>
      <w:smallCaps/>
      <w:sz w:val="24"/>
      <w:szCs w:val="24"/>
    </w:rPr>
  </w:style>
  <w:style w:type="paragraph" w:styleId="Naslov4">
    <w:name w:val="heading 4"/>
    <w:basedOn w:val="Naslov1"/>
    <w:qFormat/>
    <w:pPr>
      <w:outlineLvl w:val="3"/>
    </w:pPr>
    <w:rPr>
      <w:color w:val="auto"/>
    </w:rPr>
  </w:style>
  <w:style w:type="paragraph" w:styleId="Naslov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customStyle="1" w:styleId="BodyTextChar">
    <w:name w:val="Body Text Char"/>
    <w:rPr>
      <w:kern w:val="28"/>
      <w:sz w:val="22"/>
      <w:szCs w:val="22"/>
      <w:lang w:val="hr-HR" w:eastAsia="hr-HR" w:bidi="hr-HR"/>
    </w:rPr>
  </w:style>
  <w:style w:type="paragraph" w:styleId="Tijeloteksta">
    <w:name w:val="Body Text"/>
    <w:basedOn w:val="Normal"/>
    <w:semiHidden/>
    <w:pPr>
      <w:jc w:val="left"/>
    </w:pPr>
    <w:rPr>
      <w:color w:val="auto"/>
      <w:sz w:val="22"/>
      <w:szCs w:val="22"/>
    </w:rPr>
  </w:style>
  <w:style w:type="paragraph" w:styleId="Tijeloteksta2">
    <w:name w:val="Body Text 2"/>
    <w:basedOn w:val="Normal"/>
    <w:semiHidden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hr-HR"/>
    </w:rPr>
  </w:style>
  <w:style w:type="paragraph" w:customStyle="1" w:styleId="Address">
    <w:name w:val="Address"/>
    <w:basedOn w:val="Normal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hr-HR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hr-HR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bidi="hr-HR"/>
    </w:rPr>
  </w:style>
  <w:style w:type="paragraph" w:customStyle="1" w:styleId="Captiontext">
    <w:name w:val="Caption text"/>
    <w:basedOn w:val="Normal"/>
    <w:pPr>
      <w:spacing w:after="0" w:line="240" w:lineRule="auto"/>
      <w:jc w:val="center"/>
    </w:pPr>
    <w:rPr>
      <w:rFonts w:ascii="Arial" w:hAnsi="Arial" w:cs="Arial"/>
      <w:i/>
      <w:color w:val="auto"/>
      <w:lang w:bidi="hr-HR"/>
    </w:rPr>
  </w:style>
  <w:style w:type="paragraph" w:customStyle="1" w:styleId="CompanyName">
    <w:name w:val="Company Name"/>
    <w:next w:val="Normal"/>
    <w:pPr>
      <w:jc w:val="center"/>
    </w:pPr>
    <w:rPr>
      <w:rFonts w:ascii="Arial Black" w:hAnsi="Arial Black" w:cs="Arial Black"/>
      <w:bCs/>
      <w:kern w:val="28"/>
      <w:sz w:val="36"/>
      <w:szCs w:val="36"/>
      <w:lang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49BA"/>
    <w:rPr>
      <w:rFonts w:ascii="Tahoma" w:hAnsi="Tahoma" w:cs="Tahoma"/>
      <w:color w:val="000000"/>
      <w:kern w:val="28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2DBF"/>
    <w:rPr>
      <w:color w:val="000000"/>
      <w:kern w:val="28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E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2DBF"/>
    <w:rPr>
      <w:color w:val="000000"/>
      <w:kern w:val="28"/>
      <w:sz w:val="18"/>
      <w:szCs w:val="18"/>
    </w:rPr>
  </w:style>
  <w:style w:type="paragraph" w:styleId="Odlomakpopisa">
    <w:name w:val="List Paragraph"/>
    <w:basedOn w:val="Normal"/>
    <w:uiPriority w:val="34"/>
    <w:qFormat/>
    <w:rsid w:val="00E353ED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7B7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B7B1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C7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7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5A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5A03"/>
    <w:rPr>
      <w:b/>
      <w:bCs/>
      <w:i/>
      <w:iCs/>
      <w:color w:val="4F81BD" w:themeColor="accent1"/>
      <w:kern w:val="28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C75A0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Naslov1">
    <w:name w:val="heading 1"/>
    <w:next w:val="Normal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Naslov2">
    <w:name w:val="heading 2"/>
    <w:basedOn w:val="Naslov1"/>
    <w:next w:val="Normal"/>
    <w:qFormat/>
    <w:pPr>
      <w:spacing w:after="120"/>
      <w:outlineLvl w:val="1"/>
    </w:pPr>
    <w:rPr>
      <w:i/>
      <w:sz w:val="24"/>
      <w:szCs w:val="24"/>
    </w:rPr>
  </w:style>
  <w:style w:type="paragraph" w:styleId="Naslov3">
    <w:name w:val="heading 3"/>
    <w:basedOn w:val="Naslov1"/>
    <w:next w:val="Normal"/>
    <w:qFormat/>
    <w:pPr>
      <w:outlineLvl w:val="2"/>
    </w:pPr>
    <w:rPr>
      <w:b w:val="0"/>
      <w:smallCaps/>
      <w:sz w:val="24"/>
      <w:szCs w:val="24"/>
    </w:rPr>
  </w:style>
  <w:style w:type="paragraph" w:styleId="Naslov4">
    <w:name w:val="heading 4"/>
    <w:basedOn w:val="Naslov1"/>
    <w:qFormat/>
    <w:pPr>
      <w:outlineLvl w:val="3"/>
    </w:pPr>
    <w:rPr>
      <w:color w:val="auto"/>
    </w:rPr>
  </w:style>
  <w:style w:type="paragraph" w:styleId="Naslov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customStyle="1" w:styleId="BodyTextChar">
    <w:name w:val="Body Text Char"/>
    <w:rPr>
      <w:kern w:val="28"/>
      <w:sz w:val="22"/>
      <w:szCs w:val="22"/>
      <w:lang w:val="hr-HR" w:eastAsia="hr-HR" w:bidi="hr-HR"/>
    </w:rPr>
  </w:style>
  <w:style w:type="paragraph" w:styleId="Tijeloteksta">
    <w:name w:val="Body Text"/>
    <w:basedOn w:val="Normal"/>
    <w:semiHidden/>
    <w:pPr>
      <w:jc w:val="left"/>
    </w:pPr>
    <w:rPr>
      <w:color w:val="auto"/>
      <w:sz w:val="22"/>
      <w:szCs w:val="22"/>
    </w:rPr>
  </w:style>
  <w:style w:type="paragraph" w:styleId="Tijeloteksta2">
    <w:name w:val="Body Text 2"/>
    <w:basedOn w:val="Normal"/>
    <w:semiHidden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hr-HR"/>
    </w:rPr>
  </w:style>
  <w:style w:type="paragraph" w:customStyle="1" w:styleId="Address">
    <w:name w:val="Address"/>
    <w:basedOn w:val="Normal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hr-HR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hr-HR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bidi="hr-HR"/>
    </w:rPr>
  </w:style>
  <w:style w:type="paragraph" w:customStyle="1" w:styleId="Captiontext">
    <w:name w:val="Caption text"/>
    <w:basedOn w:val="Normal"/>
    <w:pPr>
      <w:spacing w:after="0" w:line="240" w:lineRule="auto"/>
      <w:jc w:val="center"/>
    </w:pPr>
    <w:rPr>
      <w:rFonts w:ascii="Arial" w:hAnsi="Arial" w:cs="Arial"/>
      <w:i/>
      <w:color w:val="auto"/>
      <w:lang w:bidi="hr-HR"/>
    </w:rPr>
  </w:style>
  <w:style w:type="paragraph" w:customStyle="1" w:styleId="CompanyName">
    <w:name w:val="Company Name"/>
    <w:next w:val="Normal"/>
    <w:pPr>
      <w:jc w:val="center"/>
    </w:pPr>
    <w:rPr>
      <w:rFonts w:ascii="Arial Black" w:hAnsi="Arial Black" w:cs="Arial Black"/>
      <w:bCs/>
      <w:kern w:val="28"/>
      <w:sz w:val="36"/>
      <w:szCs w:val="36"/>
      <w:lang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49BA"/>
    <w:rPr>
      <w:rFonts w:ascii="Tahoma" w:hAnsi="Tahoma" w:cs="Tahoma"/>
      <w:color w:val="000000"/>
      <w:kern w:val="28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2DBF"/>
    <w:rPr>
      <w:color w:val="000000"/>
      <w:kern w:val="28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E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2DBF"/>
    <w:rPr>
      <w:color w:val="000000"/>
      <w:kern w:val="28"/>
      <w:sz w:val="18"/>
      <w:szCs w:val="18"/>
    </w:rPr>
  </w:style>
  <w:style w:type="paragraph" w:styleId="Odlomakpopisa">
    <w:name w:val="List Paragraph"/>
    <w:basedOn w:val="Normal"/>
    <w:uiPriority w:val="34"/>
    <w:qFormat/>
    <w:rsid w:val="00E353ED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7B7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B7B1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C7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7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5A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5A03"/>
    <w:rPr>
      <w:b/>
      <w:bCs/>
      <w:i/>
      <w:iCs/>
      <w:color w:val="4F81BD" w:themeColor="accent1"/>
      <w:kern w:val="28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C75A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jz-sk\AppData\Roaming\Microsoft\Predlo&#353;ci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BDC-4DEA-4957-8AD8-7FF4D679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46395-114C-4A98-B6F3-2626ABEB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5</cp:revision>
  <cp:lastPrinted>2019-02-21T13:17:00Z</cp:lastPrinted>
  <dcterms:created xsi:type="dcterms:W3CDTF">2019-09-26T11:16:00Z</dcterms:created>
  <dcterms:modified xsi:type="dcterms:W3CDTF">2019-09-26T11:21:00Z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TC060874601050</vt:lpwstr>
  </property>
</Properties>
</file>